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5C" w:rsidRDefault="001F245C" w:rsidP="001F245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0</wp:posOffset>
            </wp:positionV>
            <wp:extent cx="6654216" cy="9156064"/>
            <wp:effectExtent l="0" t="0" r="0" b="7620"/>
            <wp:wrapThrough wrapText="bothSides">
              <wp:wrapPolygon edited="0">
                <wp:start x="0" y="0"/>
                <wp:lineTo x="0" y="21573"/>
                <wp:lineTo x="21520" y="21573"/>
                <wp:lineTo x="21520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216" cy="91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A72" w:rsidRPr="001F245C" w:rsidRDefault="001F245C" w:rsidP="001F245C">
      <w:pPr>
        <w:rPr>
          <w:cs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0</wp:posOffset>
            </wp:positionV>
            <wp:extent cx="6580506" cy="9054248"/>
            <wp:effectExtent l="0" t="0" r="0" b="0"/>
            <wp:wrapThrough wrapText="bothSides">
              <wp:wrapPolygon edited="0">
                <wp:start x="0" y="0"/>
                <wp:lineTo x="0" y="21542"/>
                <wp:lineTo x="21510" y="21542"/>
                <wp:lineTo x="21510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6" cy="90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3A72" w:rsidRPr="001F245C" w:rsidSect="00F70675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5C" w:rsidRDefault="001F245C">
      <w:pPr>
        <w:spacing w:line="240" w:lineRule="auto"/>
        <w:rPr>
          <w:rFonts w:cs="Segoe UI"/>
          <w:cs/>
          <w:lang w:bidi="th-TH"/>
        </w:rPr>
      </w:pPr>
      <w:r>
        <w:separator/>
      </w:r>
    </w:p>
  </w:endnote>
  <w:endnote w:type="continuationSeparator" w:id="0">
    <w:p w:rsidR="001F245C" w:rsidRDefault="001F245C">
      <w:pPr>
        <w:spacing w:line="240" w:lineRule="auto"/>
        <w:rPr>
          <w:rFonts w:cs="Segoe U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5C" w:rsidRDefault="001F245C">
      <w:pPr>
        <w:spacing w:line="240" w:lineRule="auto"/>
        <w:rPr>
          <w:rFonts w:cs="Segoe UI"/>
          <w:cs/>
          <w:lang w:bidi="th-TH"/>
        </w:rPr>
      </w:pPr>
      <w:r>
        <w:separator/>
      </w:r>
    </w:p>
  </w:footnote>
  <w:footnote w:type="continuationSeparator" w:id="0">
    <w:p w:rsidR="001F245C" w:rsidRDefault="001F245C">
      <w:pPr>
        <w:spacing w:line="240" w:lineRule="auto"/>
        <w:rPr>
          <w:rFonts w:cs="Segoe UI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5C"/>
    <w:rsid w:val="000150E9"/>
    <w:rsid w:val="00030E3C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93BE0"/>
    <w:rsid w:val="001A17E5"/>
    <w:rsid w:val="001D0BD1"/>
    <w:rsid w:val="001F245C"/>
    <w:rsid w:val="002017AC"/>
    <w:rsid w:val="002066DF"/>
    <w:rsid w:val="002359ED"/>
    <w:rsid w:val="00252520"/>
    <w:rsid w:val="002625F9"/>
    <w:rsid w:val="002631F7"/>
    <w:rsid w:val="0026484A"/>
    <w:rsid w:val="0026504D"/>
    <w:rsid w:val="00276926"/>
    <w:rsid w:val="002A67C8"/>
    <w:rsid w:val="002B40B7"/>
    <w:rsid w:val="002C5D75"/>
    <w:rsid w:val="002E4C4A"/>
    <w:rsid w:val="00325194"/>
    <w:rsid w:val="003728E3"/>
    <w:rsid w:val="00393FEE"/>
    <w:rsid w:val="003962D3"/>
    <w:rsid w:val="003C7D9D"/>
    <w:rsid w:val="003E3A63"/>
    <w:rsid w:val="00457267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F7760"/>
    <w:rsid w:val="005142B9"/>
    <w:rsid w:val="00520AC9"/>
    <w:rsid w:val="005613F3"/>
    <w:rsid w:val="00594254"/>
    <w:rsid w:val="005A68B9"/>
    <w:rsid w:val="005B6EB8"/>
    <w:rsid w:val="00614CAB"/>
    <w:rsid w:val="00633BC0"/>
    <w:rsid w:val="00661DE5"/>
    <w:rsid w:val="006706DE"/>
    <w:rsid w:val="00675DC2"/>
    <w:rsid w:val="0069487E"/>
    <w:rsid w:val="0069750F"/>
    <w:rsid w:val="006B0B82"/>
    <w:rsid w:val="006B7EF2"/>
    <w:rsid w:val="006C3B5F"/>
    <w:rsid w:val="006D3A72"/>
    <w:rsid w:val="006E3D64"/>
    <w:rsid w:val="006F53EE"/>
    <w:rsid w:val="00726D9C"/>
    <w:rsid w:val="00726F2C"/>
    <w:rsid w:val="00742FF3"/>
    <w:rsid w:val="007434E7"/>
    <w:rsid w:val="00794B27"/>
    <w:rsid w:val="007A7846"/>
    <w:rsid w:val="007F66F5"/>
    <w:rsid w:val="00812400"/>
    <w:rsid w:val="0082203C"/>
    <w:rsid w:val="008360A8"/>
    <w:rsid w:val="008416E0"/>
    <w:rsid w:val="00897BFF"/>
    <w:rsid w:val="008B2C02"/>
    <w:rsid w:val="008C61B9"/>
    <w:rsid w:val="00912477"/>
    <w:rsid w:val="009139AF"/>
    <w:rsid w:val="00943B06"/>
    <w:rsid w:val="00945864"/>
    <w:rsid w:val="009853E9"/>
    <w:rsid w:val="00996E16"/>
    <w:rsid w:val="009B69C5"/>
    <w:rsid w:val="009F72A7"/>
    <w:rsid w:val="00A076F2"/>
    <w:rsid w:val="00A119D9"/>
    <w:rsid w:val="00A21BED"/>
    <w:rsid w:val="00A27D99"/>
    <w:rsid w:val="00A326E9"/>
    <w:rsid w:val="00A35514"/>
    <w:rsid w:val="00A60D92"/>
    <w:rsid w:val="00A8314F"/>
    <w:rsid w:val="00A86EAC"/>
    <w:rsid w:val="00A923E7"/>
    <w:rsid w:val="00AA5B3C"/>
    <w:rsid w:val="00AA6472"/>
    <w:rsid w:val="00AA661C"/>
    <w:rsid w:val="00AC2F58"/>
    <w:rsid w:val="00B369B4"/>
    <w:rsid w:val="00B53817"/>
    <w:rsid w:val="00B61F85"/>
    <w:rsid w:val="00B83F85"/>
    <w:rsid w:val="00BA3CC7"/>
    <w:rsid w:val="00BF457D"/>
    <w:rsid w:val="00BF4775"/>
    <w:rsid w:val="00CC3AB0"/>
    <w:rsid w:val="00D1798D"/>
    <w:rsid w:val="00D902A4"/>
    <w:rsid w:val="00DB2323"/>
    <w:rsid w:val="00DB331E"/>
    <w:rsid w:val="00DC4E21"/>
    <w:rsid w:val="00DD5358"/>
    <w:rsid w:val="00E224A0"/>
    <w:rsid w:val="00E254F0"/>
    <w:rsid w:val="00E51168"/>
    <w:rsid w:val="00E72756"/>
    <w:rsid w:val="00E72A21"/>
    <w:rsid w:val="00E7715A"/>
    <w:rsid w:val="00EB700D"/>
    <w:rsid w:val="00F33B83"/>
    <w:rsid w:val="00F54BD0"/>
    <w:rsid w:val="00F70675"/>
    <w:rsid w:val="00FB31A8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C03C9"/>
  <w15:chartTrackingRefBased/>
  <w15:docId w15:val="{21567704-9C41-4E83-8651-792DBEC0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076F2"/>
    <w:rPr>
      <w:rFonts w:cs="Leelawadee"/>
    </w:rPr>
  </w:style>
  <w:style w:type="paragraph" w:styleId="1">
    <w:name w:val="heading 1"/>
    <w:basedOn w:val="a1"/>
    <w:link w:val="10"/>
    <w:uiPriority w:val="5"/>
    <w:qFormat/>
    <w:rsid w:val="00393FEE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/>
      <w:color w:val="3B3838" w:themeColor="background2" w:themeShade="40"/>
      <w:kern w:val="28"/>
      <w:sz w:val="52"/>
      <w:szCs w:val="44"/>
      <w14:ligatures w14:val="standard"/>
      <w14:numForm w14:val="oldStyle"/>
    </w:rPr>
  </w:style>
  <w:style w:type="paragraph" w:styleId="21">
    <w:name w:val="heading 2"/>
    <w:basedOn w:val="a1"/>
    <w:next w:val="a1"/>
    <w:link w:val="22"/>
    <w:uiPriority w:val="6"/>
    <w:semiHidden/>
    <w:unhideWhenUsed/>
    <w:qFormat/>
    <w:rsid w:val="00A076F2"/>
    <w:pPr>
      <w:keepNext/>
      <w:keepLines/>
      <w:spacing w:before="40"/>
      <w:outlineLvl w:val="1"/>
    </w:pPr>
    <w:rPr>
      <w:rFonts w:asciiTheme="majorHAnsi" w:eastAsiaTheme="majorEastAsia" w:hAnsiTheme="majorHAnsi"/>
      <w:color w:val="1F4E7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basedOn w:val="a2"/>
    <w:link w:val="1"/>
    <w:uiPriority w:val="5"/>
    <w:rsid w:val="00393FEE"/>
    <w:rPr>
      <w:rFonts w:asciiTheme="majorHAnsi" w:eastAsiaTheme="majorEastAsia" w:hAnsiTheme="majorHAnsi" w:cs="Leelawadee"/>
      <w:color w:val="3B3838" w:themeColor="background2" w:themeShade="40"/>
      <w:kern w:val="28"/>
      <w:sz w:val="52"/>
      <w:szCs w:val="44"/>
      <w14:ligatures w14:val="standard"/>
      <w14:numForm w14:val="oldStyle"/>
    </w:rPr>
  </w:style>
  <w:style w:type="paragraph" w:styleId="a5">
    <w:name w:val="header"/>
    <w:basedOn w:val="a1"/>
    <w:link w:val="a6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a6">
    <w:name w:val="หัวกระดาษ อักขระ"/>
    <w:basedOn w:val="a2"/>
    <w:link w:val="a5"/>
    <w:uiPriority w:val="99"/>
    <w:rPr>
      <w:rFonts w:eastAsiaTheme="minorEastAsia"/>
      <w:color w:val="3B3838" w:themeColor="background2" w:themeShade="40"/>
      <w:sz w:val="24"/>
    </w:rPr>
  </w:style>
  <w:style w:type="paragraph" w:styleId="a0">
    <w:name w:val="List Number"/>
    <w:basedOn w:val="a1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a7">
    <w:name w:val="Title"/>
    <w:basedOn w:val="a1"/>
    <w:link w:val="a8"/>
    <w:uiPriority w:val="1"/>
    <w:qFormat/>
    <w:rsid w:val="00A076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/>
      <w:color w:val="FFFFFF" w:themeColor="background1"/>
      <w:spacing w:val="-10"/>
      <w:kern w:val="28"/>
      <w:sz w:val="96"/>
      <w:szCs w:val="56"/>
    </w:rPr>
  </w:style>
  <w:style w:type="character" w:customStyle="1" w:styleId="a8">
    <w:name w:val="ชื่อเรื่อง อักขระ"/>
    <w:basedOn w:val="a2"/>
    <w:link w:val="a7"/>
    <w:uiPriority w:val="1"/>
    <w:rsid w:val="00A076F2"/>
    <w:rPr>
      <w:rFonts w:asciiTheme="majorHAnsi" w:eastAsiaTheme="majorEastAsia" w:hAnsiTheme="majorHAnsi" w:cs="Leelawadee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9">
    <w:name w:val="Subtitle"/>
    <w:basedOn w:val="a1"/>
    <w:next w:val="a1"/>
    <w:link w:val="aa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a">
    <w:name w:val="ชื่อเรื่องรอง อักขระ"/>
    <w:basedOn w:val="a2"/>
    <w:link w:val="a9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ab">
    <w:name w:val="Table Grid"/>
    <w:basedOn w:val="a3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d">
    <w:name w:val="footer"/>
    <w:basedOn w:val="a1"/>
    <w:link w:val="ae"/>
    <w:uiPriority w:val="99"/>
    <w:unhideWhenUsed/>
    <w:pPr>
      <w:spacing w:line="240" w:lineRule="auto"/>
    </w:pPr>
  </w:style>
  <w:style w:type="character" w:customStyle="1" w:styleId="ae">
    <w:name w:val="ท้ายกระดาษ อักขระ"/>
    <w:basedOn w:val="a2"/>
    <w:link w:val="ad"/>
    <w:uiPriority w:val="99"/>
  </w:style>
  <w:style w:type="character" w:styleId="af">
    <w:name w:val="Intense Emphasis"/>
    <w:basedOn w:val="a2"/>
    <w:uiPriority w:val="21"/>
    <w:qFormat/>
    <w:rsid w:val="00AA5B3C"/>
    <w:rPr>
      <w:rFonts w:cs="Leelawadee"/>
      <w:i/>
      <w:iCs/>
      <w:color w:val="2B579A" w:themeColor="accent5"/>
    </w:rPr>
  </w:style>
  <w:style w:type="table" w:styleId="11">
    <w:name w:val="Grid Table 1 Light"/>
    <w:basedOn w:val="a3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3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">
    <w:name w:val="Grid Table 1 Light Accent 6"/>
    <w:basedOn w:val="a3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3">
    <w:name w:val="Grid Table 5 Dark"/>
    <w:basedOn w:val="a3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3">
    <w:name w:val="Grid Table 4"/>
    <w:basedOn w:val="a3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Grid Table 1 Light Accent 1"/>
    <w:basedOn w:val="a3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หัวเรื่อง 2 อักขระ"/>
    <w:basedOn w:val="a2"/>
    <w:link w:val="21"/>
    <w:uiPriority w:val="6"/>
    <w:semiHidden/>
    <w:rsid w:val="00A076F2"/>
    <w:rPr>
      <w:rFonts w:asciiTheme="majorHAnsi" w:eastAsiaTheme="majorEastAsia" w:hAnsiTheme="majorHAnsi" w:cs="Leelawadee"/>
      <w:color w:val="1F4E79" w:themeColor="accent1" w:themeShade="80"/>
      <w:sz w:val="26"/>
      <w:szCs w:val="26"/>
    </w:rPr>
  </w:style>
  <w:style w:type="paragraph" w:styleId="a">
    <w:name w:val="List Bullet"/>
    <w:basedOn w:val="a1"/>
    <w:uiPriority w:val="11"/>
    <w:qFormat/>
    <w:rsid w:val="00B61F85"/>
    <w:pPr>
      <w:numPr>
        <w:numId w:val="5"/>
      </w:numPr>
    </w:pPr>
  </w:style>
  <w:style w:type="paragraph" w:styleId="af0">
    <w:name w:val="Balloon Text"/>
    <w:basedOn w:val="a1"/>
    <w:link w:val="af1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af1">
    <w:name w:val="ข้อความบอลลูน อักขระ"/>
    <w:basedOn w:val="a2"/>
    <w:link w:val="af0"/>
    <w:uiPriority w:val="99"/>
    <w:semiHidden/>
    <w:rsid w:val="00E51168"/>
    <w:rPr>
      <w:rFonts w:cs="Segoe UI"/>
      <w:szCs w:val="18"/>
    </w:rPr>
  </w:style>
  <w:style w:type="character" w:styleId="af2">
    <w:name w:val="annotation reference"/>
    <w:basedOn w:val="a2"/>
    <w:uiPriority w:val="99"/>
    <w:semiHidden/>
    <w:unhideWhenUsed/>
    <w:rsid w:val="0026484A"/>
    <w:rPr>
      <w:sz w:val="22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af4">
    <w:name w:val="ข้อความข้อคิดเห็น อักขระ"/>
    <w:basedOn w:val="a2"/>
    <w:link w:val="af3"/>
    <w:uiPriority w:val="99"/>
    <w:semiHidden/>
    <w:rsid w:val="0026484A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484A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26484A"/>
    <w:rPr>
      <w:b/>
      <w:bCs/>
      <w:szCs w:val="20"/>
    </w:rPr>
  </w:style>
  <w:style w:type="character" w:styleId="af7">
    <w:name w:val="Hyperlink"/>
    <w:basedOn w:val="a2"/>
    <w:uiPriority w:val="99"/>
    <w:unhideWhenUsed/>
    <w:rsid w:val="00AA5B3C"/>
    <w:rPr>
      <w:rFonts w:cs="Leelawadee"/>
      <w:color w:val="0563C1" w:themeColor="hyperlink"/>
      <w:u w:val="single"/>
    </w:rPr>
  </w:style>
  <w:style w:type="character" w:styleId="af8">
    <w:name w:val="Emphasis"/>
    <w:basedOn w:val="a2"/>
    <w:uiPriority w:val="3"/>
    <w:qFormat/>
    <w:rsid w:val="00AA5B3C"/>
    <w:rPr>
      <w:rFonts w:cs="Leelawadee"/>
      <w:b/>
      <w:iCs/>
      <w:color w:val="BF0000" w:themeColor="accent2" w:themeShade="BF"/>
    </w:rPr>
  </w:style>
  <w:style w:type="character" w:styleId="af9">
    <w:name w:val="FollowedHyperlink"/>
    <w:basedOn w:val="a2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afa">
    <w:name w:val="Strong"/>
    <w:basedOn w:val="a2"/>
    <w:uiPriority w:val="4"/>
    <w:qFormat/>
    <w:rsid w:val="00AA5B3C"/>
    <w:rPr>
      <w:rFonts w:cs="Leelawadee"/>
      <w:b/>
      <w:bCs/>
      <w:color w:val="2B579A" w:themeColor="accent5"/>
    </w:rPr>
  </w:style>
  <w:style w:type="paragraph" w:customStyle="1" w:styleId="1-">
    <w:name w:val="หัวเรื่อง 1 - ตัวแบ่งหน้า"/>
    <w:basedOn w:val="a1"/>
    <w:uiPriority w:val="6"/>
    <w:qFormat/>
    <w:rsid w:val="00393FEE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  <w:szCs w:val="44"/>
    </w:rPr>
  </w:style>
  <w:style w:type="paragraph" w:customStyle="1" w:styleId="afb">
    <w:name w:val="รูป"/>
    <w:basedOn w:val="a1"/>
    <w:uiPriority w:val="22"/>
    <w:qFormat/>
    <w:rsid w:val="001073CE"/>
    <w:pPr>
      <w:jc w:val="right"/>
    </w:pPr>
  </w:style>
  <w:style w:type="paragraph" w:styleId="afc">
    <w:name w:val="Bibliography"/>
    <w:basedOn w:val="a1"/>
    <w:next w:val="a1"/>
    <w:uiPriority w:val="37"/>
    <w:semiHidden/>
    <w:unhideWhenUsed/>
    <w:rsid w:val="00F33B83"/>
  </w:style>
  <w:style w:type="paragraph" w:styleId="afd">
    <w:name w:val="TOC Heading"/>
    <w:basedOn w:val="1"/>
    <w:next w:val="a1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afe">
    <w:name w:val="Block Text"/>
    <w:basedOn w:val="a1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F33B83"/>
    <w:pPr>
      <w:spacing w:after="120"/>
    </w:pPr>
  </w:style>
  <w:style w:type="character" w:customStyle="1" w:styleId="aff0">
    <w:name w:val="เนื้อความ อักขระ"/>
    <w:basedOn w:val="a2"/>
    <w:link w:val="aff"/>
    <w:uiPriority w:val="99"/>
    <w:semiHidden/>
    <w:rsid w:val="00F33B83"/>
  </w:style>
  <w:style w:type="paragraph" w:styleId="23">
    <w:name w:val="Body Text 2"/>
    <w:basedOn w:val="a1"/>
    <w:link w:val="24"/>
    <w:uiPriority w:val="99"/>
    <w:semiHidden/>
    <w:unhideWhenUsed/>
    <w:rsid w:val="00F33B83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F33B83"/>
  </w:style>
  <w:style w:type="paragraph" w:styleId="33">
    <w:name w:val="Body Text 3"/>
    <w:basedOn w:val="a1"/>
    <w:link w:val="34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F33B83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F33B83"/>
    <w:pPr>
      <w:spacing w:after="0"/>
      <w:ind w:firstLine="360"/>
    </w:pPr>
  </w:style>
  <w:style w:type="character" w:customStyle="1" w:styleId="aff2">
    <w:name w:val="เยื้องย่อหน้าแรกของเนื้อความ อักขระ"/>
    <w:basedOn w:val="aff0"/>
    <w:link w:val="aff1"/>
    <w:uiPriority w:val="99"/>
    <w:semiHidden/>
    <w:rsid w:val="00F33B83"/>
  </w:style>
  <w:style w:type="paragraph" w:styleId="aff3">
    <w:name w:val="Body Text Indent"/>
    <w:basedOn w:val="a1"/>
    <w:link w:val="aff4"/>
    <w:uiPriority w:val="99"/>
    <w:semiHidden/>
    <w:unhideWhenUsed/>
    <w:rsid w:val="00F33B83"/>
    <w:pPr>
      <w:spacing w:after="120"/>
      <w:ind w:left="360"/>
    </w:pPr>
  </w:style>
  <w:style w:type="character" w:customStyle="1" w:styleId="aff4">
    <w:name w:val="การเยื้องเนื้อความ อักขระ"/>
    <w:basedOn w:val="a2"/>
    <w:link w:val="aff3"/>
    <w:uiPriority w:val="99"/>
    <w:semiHidden/>
    <w:rsid w:val="00F33B83"/>
  </w:style>
  <w:style w:type="paragraph" w:styleId="25">
    <w:name w:val="Body Text First Indent 2"/>
    <w:basedOn w:val="aff3"/>
    <w:link w:val="26"/>
    <w:uiPriority w:val="99"/>
    <w:semiHidden/>
    <w:unhideWhenUsed/>
    <w:rsid w:val="00F33B83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4"/>
    <w:link w:val="25"/>
    <w:uiPriority w:val="99"/>
    <w:semiHidden/>
    <w:rsid w:val="00F33B83"/>
  </w:style>
  <w:style w:type="paragraph" w:styleId="27">
    <w:name w:val="Body Text Indent 2"/>
    <w:basedOn w:val="a1"/>
    <w:link w:val="28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F33B83"/>
  </w:style>
  <w:style w:type="paragraph" w:styleId="35">
    <w:name w:val="Body Text Indent 3"/>
    <w:basedOn w:val="a1"/>
    <w:link w:val="36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F33B83"/>
    <w:rPr>
      <w:szCs w:val="16"/>
    </w:rPr>
  </w:style>
  <w:style w:type="character" w:styleId="aff5">
    <w:name w:val="Book Title"/>
    <w:basedOn w:val="a2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aff6">
    <w:name w:val="caption"/>
    <w:basedOn w:val="a1"/>
    <w:next w:val="a1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7">
    <w:name w:val="Closing"/>
    <w:basedOn w:val="a1"/>
    <w:link w:val="aff8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8">
    <w:name w:val="คำลงท้าย อักขระ"/>
    <w:basedOn w:val="a2"/>
    <w:link w:val="aff7"/>
    <w:uiPriority w:val="99"/>
    <w:semiHidden/>
    <w:rsid w:val="00F33B83"/>
  </w:style>
  <w:style w:type="table" w:styleId="aff9">
    <w:name w:val="Colorful Grid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Dark List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d">
    <w:name w:val="Date"/>
    <w:basedOn w:val="a1"/>
    <w:next w:val="a1"/>
    <w:link w:val="affe"/>
    <w:uiPriority w:val="99"/>
    <w:semiHidden/>
    <w:unhideWhenUsed/>
    <w:rsid w:val="00F33B83"/>
  </w:style>
  <w:style w:type="character" w:customStyle="1" w:styleId="affe">
    <w:name w:val="วันที่ อักขระ"/>
    <w:basedOn w:val="a2"/>
    <w:link w:val="affd"/>
    <w:uiPriority w:val="99"/>
    <w:semiHidden/>
    <w:rsid w:val="00F33B83"/>
  </w:style>
  <w:style w:type="paragraph" w:styleId="afff">
    <w:name w:val="Document Map"/>
    <w:basedOn w:val="a1"/>
    <w:link w:val="afff0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f0">
    <w:name w:val="ผังเอกสาร อักขระ"/>
    <w:basedOn w:val="a2"/>
    <w:link w:val="afff"/>
    <w:uiPriority w:val="99"/>
    <w:semiHidden/>
    <w:rsid w:val="00F33B83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F33B83"/>
    <w:pPr>
      <w:spacing w:before="0" w:line="240" w:lineRule="auto"/>
    </w:pPr>
  </w:style>
  <w:style w:type="character" w:customStyle="1" w:styleId="afff2">
    <w:name w:val="ลายเซ็นอีเมล อักขระ"/>
    <w:basedOn w:val="a2"/>
    <w:link w:val="afff1"/>
    <w:uiPriority w:val="99"/>
    <w:semiHidden/>
    <w:rsid w:val="00F33B83"/>
  </w:style>
  <w:style w:type="character" w:styleId="afff3">
    <w:name w:val="endnote reference"/>
    <w:basedOn w:val="a2"/>
    <w:uiPriority w:val="99"/>
    <w:semiHidden/>
    <w:unhideWhenUsed/>
    <w:rsid w:val="00F33B83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5">
    <w:name w:val="ข้อความอ้างอิงท้ายเรื่อง อักขระ"/>
    <w:basedOn w:val="a2"/>
    <w:link w:val="afff4"/>
    <w:uiPriority w:val="99"/>
    <w:semiHidden/>
    <w:rsid w:val="00F33B83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7">
    <w:name w:val="envelope return"/>
    <w:basedOn w:val="a1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8">
    <w:name w:val="footnote reference"/>
    <w:basedOn w:val="a2"/>
    <w:uiPriority w:val="99"/>
    <w:semiHidden/>
    <w:unhideWhenUsed/>
    <w:rsid w:val="00F33B83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a">
    <w:name w:val="ข้อความเชิงอรรถ อักขระ"/>
    <w:basedOn w:val="a2"/>
    <w:link w:val="afff9"/>
    <w:uiPriority w:val="99"/>
    <w:semiHidden/>
    <w:rsid w:val="00F33B83"/>
    <w:rPr>
      <w:szCs w:val="20"/>
    </w:rPr>
  </w:style>
  <w:style w:type="table" w:styleId="1-2">
    <w:name w:val="Grid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">
    <w:name w:val="Grid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1">
    <w:name w:val="Grid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5-6">
    <w:name w:val="Grid Table 5 Dark Accent 6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">
    <w:name w:val="Grid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2">
    <w:name w:val="หัวเรื่อง 5 อักขระ"/>
    <w:basedOn w:val="a2"/>
    <w:link w:val="5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หัวเรื่อง 6 อักขระ"/>
    <w:basedOn w:val="a2"/>
    <w:link w:val="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B83"/>
  </w:style>
  <w:style w:type="paragraph" w:styleId="HTML0">
    <w:name w:val="HTML Address"/>
    <w:basedOn w:val="a1"/>
    <w:link w:val="HTML1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F33B83"/>
    <w:rPr>
      <w:i/>
      <w:iCs/>
    </w:rPr>
  </w:style>
  <w:style w:type="character" w:styleId="HTML2">
    <w:name w:val="HTML Cite"/>
    <w:basedOn w:val="a2"/>
    <w:uiPriority w:val="99"/>
    <w:semiHidden/>
    <w:unhideWhenUsed/>
    <w:rsid w:val="00F33B83"/>
    <w:rPr>
      <w:i/>
      <w:iCs/>
    </w:rPr>
  </w:style>
  <w:style w:type="character" w:styleId="HTML3">
    <w:name w:val="HTML Code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33B8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F33B8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33B83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afffb">
    <w:name w:val="index heading"/>
    <w:basedOn w:val="a1"/>
    <w:next w:val="12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d">
    <w:name w:val="ทำให้คำอ้างอิงเป็นสีเข้มขึ้น อักขระ"/>
    <w:basedOn w:val="a2"/>
    <w:link w:val="afffc"/>
    <w:uiPriority w:val="30"/>
    <w:semiHidden/>
    <w:rsid w:val="00594254"/>
    <w:rPr>
      <w:i/>
      <w:iCs/>
      <w:color w:val="1F4E79" w:themeColor="accent1" w:themeShade="80"/>
    </w:rPr>
  </w:style>
  <w:style w:type="character" w:styleId="afffe">
    <w:name w:val="Intense Reference"/>
    <w:basedOn w:val="a2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affff">
    <w:name w:val="Light Grid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F33B83"/>
  </w:style>
  <w:style w:type="paragraph" w:styleId="affff3">
    <w:name w:val="List"/>
    <w:basedOn w:val="a1"/>
    <w:uiPriority w:val="99"/>
    <w:semiHidden/>
    <w:unhideWhenUsed/>
    <w:rsid w:val="00F33B8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F33B8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F33B8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F33B8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F33B8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F33B8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F33B8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F33B83"/>
    <w:pPr>
      <w:ind w:left="720"/>
      <w:contextualSpacing/>
    </w:pPr>
  </w:style>
  <w:style w:type="table" w:styleId="13">
    <w:name w:val="List Table 1 Light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0">
    <w:name w:val="List Table 1 Light Accent 6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0">
    <w:name w:val="List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4-60">
    <w:name w:val="List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0">
    <w:name w:val="List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7">
    <w:name w:val="ข้อความแมโคร อักขระ"/>
    <w:basedOn w:val="a2"/>
    <w:link w:val="affff6"/>
    <w:uiPriority w:val="99"/>
    <w:semiHidden/>
    <w:rsid w:val="00F33B8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ส่วนหัวข้อความ อักขระ"/>
    <w:basedOn w:val="a2"/>
    <w:link w:val="affff8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affffb">
    <w:name w:val="Normal Indent"/>
    <w:basedOn w:val="a1"/>
    <w:uiPriority w:val="99"/>
    <w:semiHidden/>
    <w:unhideWhenUsed/>
    <w:rsid w:val="00F33B83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F33B83"/>
    <w:pPr>
      <w:spacing w:before="0" w:line="240" w:lineRule="auto"/>
    </w:pPr>
  </w:style>
  <w:style w:type="character" w:customStyle="1" w:styleId="affffd">
    <w:name w:val="ส่วนหัวของบันทึกย่อ อักขระ"/>
    <w:basedOn w:val="a2"/>
    <w:link w:val="affffc"/>
    <w:uiPriority w:val="99"/>
    <w:semiHidden/>
    <w:rsid w:val="00F33B83"/>
  </w:style>
  <w:style w:type="character" w:styleId="affffe">
    <w:name w:val="page number"/>
    <w:basedOn w:val="a2"/>
    <w:uiPriority w:val="99"/>
    <w:semiHidden/>
    <w:unhideWhenUsed/>
    <w:rsid w:val="00F33B83"/>
  </w:style>
  <w:style w:type="character" w:styleId="afffff">
    <w:name w:val="Placeholder Text"/>
    <w:basedOn w:val="a2"/>
    <w:uiPriority w:val="99"/>
    <w:semiHidden/>
    <w:rsid w:val="00487996"/>
    <w:rPr>
      <w:color w:val="595959" w:themeColor="text1" w:themeTint="A6"/>
    </w:rPr>
  </w:style>
  <w:style w:type="table" w:styleId="17">
    <w:name w:val="Plain Table 1"/>
    <w:basedOn w:val="a3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afffff1">
    <w:name w:val="ข้อความธรรมดา อักขระ"/>
    <w:basedOn w:val="a2"/>
    <w:link w:val="afffff0"/>
    <w:uiPriority w:val="99"/>
    <w:semiHidden/>
    <w:rsid w:val="00F33B83"/>
    <w:rPr>
      <w:rFonts w:ascii="Consolas" w:hAnsi="Consolas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3">
    <w:name w:val="คำอ้างอิง อักขระ"/>
    <w:basedOn w:val="a2"/>
    <w:link w:val="afffff2"/>
    <w:uiPriority w:val="29"/>
    <w:semiHidden/>
    <w:rsid w:val="00072D27"/>
    <w:rPr>
      <w:i/>
      <w:iCs/>
      <w:color w:val="404040" w:themeColor="text1" w:themeTint="BF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F33B83"/>
  </w:style>
  <w:style w:type="character" w:customStyle="1" w:styleId="afffff5">
    <w:name w:val="คำขึ้นต้นจดหมาย อักขระ"/>
    <w:basedOn w:val="a2"/>
    <w:link w:val="afffff4"/>
    <w:uiPriority w:val="99"/>
    <w:semiHidden/>
    <w:rsid w:val="00F33B83"/>
  </w:style>
  <w:style w:type="paragraph" w:styleId="afffff6">
    <w:name w:val="Signature"/>
    <w:basedOn w:val="a1"/>
    <w:link w:val="afffff7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fff7">
    <w:name w:val="ลายเซ็น อักขระ"/>
    <w:basedOn w:val="a2"/>
    <w:link w:val="afffff6"/>
    <w:uiPriority w:val="99"/>
    <w:semiHidden/>
    <w:rsid w:val="00F33B83"/>
  </w:style>
  <w:style w:type="character" w:styleId="afffff8">
    <w:name w:val="Subtle Emphasis"/>
    <w:basedOn w:val="a2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F33B83"/>
    <w:pPr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F33B83"/>
  </w:style>
  <w:style w:type="table" w:styleId="affffff">
    <w:name w:val="Table Professional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F33B8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F33B8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F33B8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F33B8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F33B8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F33B8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F33B8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F33B8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I%20PENTIUM\AppData\Roaming\Microsoft\Templates\&#3618;&#3636;&#3609;&#3604;&#3637;&#3605;&#3657;&#3629;&#3609;&#3619;&#3633;&#3610;&#3626;&#3641;&#3656;%20Word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BD04-7015-42F9-B2FD-C6D5CFFD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ยินดีต้อนรับสู่ Word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INTEI PENTIUM</dc:creator>
  <cp:keywords/>
  <dc:description/>
  <cp:lastModifiedBy>INTEI PENTIUM</cp:lastModifiedBy>
  <cp:revision>1</cp:revision>
  <dcterms:created xsi:type="dcterms:W3CDTF">2019-06-04T07:23:00Z</dcterms:created>
  <dcterms:modified xsi:type="dcterms:W3CDTF">2019-06-04T07:35:00Z</dcterms:modified>
</cp:coreProperties>
</file>